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66" w:rsidRPr="00AF5266" w:rsidRDefault="00AF5266" w:rsidP="00AF5266">
      <w:pPr>
        <w:ind w:left="-284" w:firstLine="0"/>
        <w:jc w:val="center"/>
        <w:rPr>
          <w:b/>
          <w:bCs/>
        </w:rPr>
      </w:pPr>
      <w:bookmarkStart w:id="0" w:name="_GoBack"/>
      <w:bookmarkEnd w:id="0"/>
      <w:r w:rsidRPr="00AF5266">
        <w:rPr>
          <w:b/>
          <w:bCs/>
        </w:rPr>
        <w:t>Ressources</w:t>
      </w:r>
    </w:p>
    <w:p w:rsidR="00AF5266" w:rsidRDefault="00AF5266" w:rsidP="00AF5266">
      <w:pPr>
        <w:ind w:left="-284" w:firstLine="0"/>
        <w:rPr>
          <w:b/>
          <w:bCs/>
        </w:rPr>
      </w:pPr>
    </w:p>
    <w:p w:rsidR="00AF5266" w:rsidRDefault="00AF5266" w:rsidP="00AF5266">
      <w:pPr>
        <w:ind w:left="-284" w:firstLine="0"/>
        <w:rPr>
          <w:b/>
          <w:bCs/>
        </w:rPr>
      </w:pPr>
      <w:r w:rsidRPr="00AF5266">
        <w:rPr>
          <w:b/>
          <w:bCs/>
        </w:rPr>
        <w:t xml:space="preserve">Guide / Livre </w:t>
      </w:r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>PROTEAU,  Rose-ange, ergonome,</w:t>
      </w:r>
      <w:r w:rsidRPr="00AF5266">
        <w:rPr>
          <w:b/>
          <w:bCs/>
          <w:i/>
          <w:iCs/>
        </w:rPr>
        <w:t xml:space="preserve"> </w:t>
      </w:r>
      <w:r w:rsidRPr="00AF5266">
        <w:rPr>
          <w:i/>
          <w:iCs/>
        </w:rPr>
        <w:t xml:space="preserve">Guide de prévention des troubles </w:t>
      </w:r>
      <w:proofErr w:type="spellStart"/>
      <w:r w:rsidRPr="00AF5266">
        <w:rPr>
          <w:i/>
          <w:iCs/>
        </w:rPr>
        <w:t>musculosquelettiques</w:t>
      </w:r>
      <w:proofErr w:type="spellEnd"/>
      <w:r w:rsidRPr="00AF5266">
        <w:rPr>
          <w:i/>
          <w:iCs/>
        </w:rPr>
        <w:t xml:space="preserve"> (TMS) en clinique dentaire, </w:t>
      </w:r>
      <w:r w:rsidRPr="00AF5266">
        <w:rPr>
          <w:b/>
          <w:bCs/>
        </w:rPr>
        <w:t xml:space="preserve">ASSTSAS  </w:t>
      </w:r>
      <w:r w:rsidRPr="00AF5266">
        <w:t>(Guide ASSTSAS)</w:t>
      </w:r>
      <w:r w:rsidRPr="00AF5266">
        <w:rPr>
          <w:b/>
          <w:bCs/>
        </w:rPr>
        <w:t>,</w:t>
      </w:r>
      <w:r w:rsidRPr="00AF5266">
        <w:t xml:space="preserve"> 2007, 276 pages </w:t>
      </w:r>
    </w:p>
    <w:p w:rsidR="00AF5266" w:rsidRDefault="002B4A9B" w:rsidP="00AF5266">
      <w:pPr>
        <w:ind w:left="-284" w:firstLine="0"/>
      </w:pPr>
      <w:hyperlink r:id="rId6" w:history="1">
        <w:r w:rsidR="00AF5266" w:rsidRPr="00AF5266">
          <w:rPr>
            <w:rStyle w:val="Lienhypertexte"/>
          </w:rPr>
          <w:t>http://www.asstsas.qc.ca/publication/guide-de-prevention-des-troubles-musculosquelettiques-tms-en-clinique-dentaire-gp50</w:t>
        </w:r>
      </w:hyperlink>
      <w:r w:rsidR="00AF5266" w:rsidRPr="00AF5266">
        <w:t xml:space="preserve"> </w:t>
      </w:r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CA"/>
        </w:rPr>
        <w:t xml:space="preserve">NIELD-GEHRIG, Jill S.RDH, MA , </w:t>
      </w:r>
      <w:r w:rsidRPr="00AF5266">
        <w:rPr>
          <w:i/>
          <w:iCs/>
          <w:lang w:val="en-CA"/>
        </w:rPr>
        <w:t>Fundamentals of Periodontal  Instrumentation &amp; Advances Root Instrumentation, 7</w:t>
      </w:r>
      <w:r w:rsidRPr="00AF5266">
        <w:rPr>
          <w:i/>
          <w:iCs/>
          <w:vertAlign w:val="superscript"/>
          <w:lang w:val="en-CA"/>
        </w:rPr>
        <w:t>th</w:t>
      </w:r>
      <w:r w:rsidRPr="00AF5266">
        <w:rPr>
          <w:i/>
          <w:iCs/>
          <w:lang w:val="en-CA"/>
        </w:rPr>
        <w:t xml:space="preserve"> edition</w:t>
      </w:r>
      <w:r w:rsidRPr="00AF5266">
        <w:rPr>
          <w:b/>
          <w:bCs/>
          <w:i/>
          <w:iCs/>
          <w:lang w:val="en-CA"/>
        </w:rPr>
        <w:t xml:space="preserve">, </w:t>
      </w:r>
      <w:r w:rsidRPr="00AF5266">
        <w:rPr>
          <w:lang w:val="en-CA"/>
        </w:rPr>
        <w:t xml:space="preserve">Lippincott Williams &amp; </w:t>
      </w:r>
      <w:proofErr w:type="spellStart"/>
      <w:r w:rsidRPr="00AF5266">
        <w:rPr>
          <w:lang w:val="en-CA"/>
        </w:rPr>
        <w:t>Wilkins</w:t>
      </w:r>
      <w:proofErr w:type="spellEnd"/>
      <w:r w:rsidRPr="00AF5266">
        <w:rPr>
          <w:lang w:val="en-CA"/>
        </w:rPr>
        <w:t xml:space="preserve"> (Livre FPI-7</w:t>
      </w:r>
      <w:r w:rsidRPr="00AF5266">
        <w:rPr>
          <w:vertAlign w:val="superscript"/>
          <w:lang w:val="en-CA"/>
        </w:rPr>
        <w:t>th</w:t>
      </w:r>
      <w:r w:rsidRPr="00AF5266">
        <w:rPr>
          <w:lang w:val="en-CA"/>
        </w:rPr>
        <w:t>)</w:t>
      </w:r>
      <w:r w:rsidRPr="00AF5266">
        <w:rPr>
          <w:b/>
          <w:bCs/>
          <w:lang w:val="en-CA"/>
        </w:rPr>
        <w:t xml:space="preserve">, </w:t>
      </w:r>
      <w:r w:rsidRPr="00AF5266">
        <w:rPr>
          <w:lang w:val="en-CA"/>
        </w:rPr>
        <w:t>2013, 797 pages</w:t>
      </w:r>
    </w:p>
    <w:p w:rsidR="00AF5266" w:rsidRDefault="002B4A9B" w:rsidP="00AF5266">
      <w:pPr>
        <w:ind w:left="-284" w:firstLine="0"/>
        <w:rPr>
          <w:lang w:val="en-CA"/>
        </w:rPr>
      </w:pPr>
      <w:hyperlink r:id="rId7" w:history="1">
        <w:r w:rsidR="00AF5266" w:rsidRPr="00AF5266">
          <w:rPr>
            <w:rStyle w:val="Lienhypertexte"/>
            <w:lang w:val="en-CA"/>
          </w:rPr>
          <w:t>http://dentistbd.com/fundamentals-of-periodontal-instrumentation-and-advanced-root-instrumentation-7th-edition-pdf.html</w:t>
        </w:r>
      </w:hyperlink>
      <w:r w:rsidR="00AF5266" w:rsidRPr="00AF5266">
        <w:rPr>
          <w:lang w:val="en-CA"/>
        </w:rPr>
        <w:t xml:space="preserve"> </w:t>
      </w:r>
    </w:p>
    <w:p w:rsidR="00AF5266" w:rsidRPr="00AF5266" w:rsidRDefault="00AF5266" w:rsidP="00AF5266">
      <w:pPr>
        <w:ind w:left="-284" w:firstLine="0"/>
        <w:rPr>
          <w:lang w:val="en-CA"/>
        </w:rPr>
      </w:pP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US"/>
        </w:rPr>
        <w:t xml:space="preserve">VALACHI, Bethany, Practice Dentistry Pain-Free: Evidence-based Strategies to Prevent Pain &amp; Extend your Career, </w:t>
      </w:r>
      <w:proofErr w:type="spellStart"/>
      <w:r w:rsidRPr="00AF5266">
        <w:rPr>
          <w:lang w:val="en-CA"/>
        </w:rPr>
        <w:t>Posturedontics</w:t>
      </w:r>
      <w:proofErr w:type="spellEnd"/>
      <w:r w:rsidRPr="00AF5266">
        <w:rPr>
          <w:lang w:val="en-CA"/>
        </w:rPr>
        <w:t xml:space="preserve"> Press, 2008, 239 pages</w:t>
      </w:r>
    </w:p>
    <w:p w:rsidR="00AF5266" w:rsidRDefault="002B4A9B" w:rsidP="00AF5266">
      <w:pPr>
        <w:ind w:left="-284" w:firstLine="0"/>
        <w:rPr>
          <w:u w:val="single"/>
          <w:lang w:val="en-CA"/>
        </w:rPr>
      </w:pPr>
      <w:hyperlink r:id="rId8" w:history="1">
        <w:r w:rsidR="00AF5266" w:rsidRPr="00AF5266">
          <w:rPr>
            <w:rStyle w:val="Lienhypertexte"/>
            <w:lang w:val="en-CA"/>
          </w:rPr>
          <w:t>http://www.posturedontics.com/book.php</w:t>
        </w:r>
      </w:hyperlink>
      <w:r w:rsidR="00AF5266" w:rsidRPr="00AF5266">
        <w:rPr>
          <w:u w:val="single"/>
          <w:lang w:val="en-CA"/>
        </w:rPr>
        <w:t xml:space="preserve"> </w:t>
      </w:r>
    </w:p>
    <w:p w:rsidR="00AF5266" w:rsidRPr="00AF5266" w:rsidRDefault="00AF5266" w:rsidP="00AF5266">
      <w:pPr>
        <w:ind w:left="-284" w:firstLine="0"/>
        <w:rPr>
          <w:lang w:val="en-CA"/>
        </w:rPr>
      </w:pPr>
    </w:p>
    <w:p w:rsidR="00AF5266" w:rsidRPr="00AF5266" w:rsidRDefault="00AF5266" w:rsidP="00AF5266">
      <w:pPr>
        <w:ind w:left="-284" w:firstLine="0"/>
      </w:pPr>
      <w:r w:rsidRPr="00AF5266">
        <w:t>CARRIO, Christophe,  </w:t>
      </w:r>
      <w:r w:rsidRPr="00AF5266">
        <w:rPr>
          <w:i/>
          <w:iCs/>
        </w:rPr>
        <w:t>Corps sans douleur,</w:t>
      </w:r>
      <w:r w:rsidRPr="00AF5266">
        <w:t xml:space="preserve"> Thierry </w:t>
      </w:r>
      <w:proofErr w:type="spellStart"/>
      <w:r w:rsidRPr="00AF5266">
        <w:t>Souccar</w:t>
      </w:r>
      <w:proofErr w:type="spellEnd"/>
      <w:r w:rsidRPr="00AF5266">
        <w:t xml:space="preserve"> </w:t>
      </w:r>
      <w:proofErr w:type="spellStart"/>
      <w:r w:rsidRPr="00AF5266">
        <w:t>Editions</w:t>
      </w:r>
      <w:proofErr w:type="spellEnd"/>
      <w:r w:rsidRPr="00AF5266">
        <w:t>, 2008</w:t>
      </w:r>
    </w:p>
    <w:p w:rsidR="00AF5266" w:rsidRDefault="002B4A9B" w:rsidP="00AF5266">
      <w:pPr>
        <w:ind w:left="-284" w:firstLine="0"/>
        <w:rPr>
          <w:u w:val="single"/>
        </w:rPr>
      </w:pPr>
      <w:hyperlink r:id="rId9" w:history="1">
        <w:r w:rsidR="00AF5266" w:rsidRPr="00AF5266">
          <w:rPr>
            <w:rStyle w:val="Lienhypertexte"/>
          </w:rPr>
          <w:t>http://christophe-carrio.com/</w:t>
        </w:r>
      </w:hyperlink>
      <w:r w:rsidR="00AF5266" w:rsidRPr="00AF5266">
        <w:rPr>
          <w:u w:val="single"/>
        </w:rPr>
        <w:t xml:space="preserve"> </w:t>
      </w:r>
    </w:p>
    <w:p w:rsidR="00AF5266" w:rsidRPr="00AF5266" w:rsidRDefault="00AF5266" w:rsidP="00AF5266">
      <w:pPr>
        <w:ind w:left="-284" w:firstLine="0"/>
      </w:pPr>
    </w:p>
    <w:p w:rsidR="00AF5266" w:rsidRDefault="00AF5266" w:rsidP="00AF5266">
      <w:pPr>
        <w:ind w:left="-284" w:firstLine="0"/>
        <w:rPr>
          <w:b/>
          <w:bCs/>
        </w:rPr>
      </w:pPr>
      <w:r w:rsidRPr="00AF5266">
        <w:rPr>
          <w:b/>
          <w:bCs/>
        </w:rPr>
        <w:t xml:space="preserve">Cours / formations d’ergonomie dentaire </w:t>
      </w:r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TMJ </w:t>
      </w:r>
      <w:proofErr w:type="spellStart"/>
      <w:r w:rsidRPr="00AF5266">
        <w:t>Clinic</w:t>
      </w:r>
      <w:proofErr w:type="spellEnd"/>
      <w:r w:rsidRPr="00AF5266">
        <w:t xml:space="preserve"> </w:t>
      </w:r>
    </w:p>
    <w:p w:rsidR="00AF5266" w:rsidRPr="00AF5266" w:rsidRDefault="00AF5266" w:rsidP="00AF5266">
      <w:pPr>
        <w:ind w:left="-284" w:firstLine="0"/>
      </w:pPr>
      <w:r w:rsidRPr="00AF5266">
        <w:rPr>
          <w:i/>
          <w:iCs/>
        </w:rPr>
        <w:t xml:space="preserve">Prévention de blessures reliées au </w:t>
      </w:r>
      <w:proofErr w:type="gramStart"/>
      <w:r w:rsidRPr="00AF5266">
        <w:rPr>
          <w:i/>
          <w:iCs/>
        </w:rPr>
        <w:t>travail ,</w:t>
      </w:r>
      <w:proofErr w:type="gramEnd"/>
      <w:r w:rsidRPr="00AF5266">
        <w:rPr>
          <w:i/>
          <w:iCs/>
        </w:rPr>
        <w:t xml:space="preserve"> </w:t>
      </w:r>
      <w:r w:rsidRPr="00AF5266">
        <w:t>pour équipe dentaire  sur l’heure du dîner (Ottawa)</w:t>
      </w:r>
    </w:p>
    <w:p w:rsidR="00AF5266" w:rsidRDefault="002B4A9B" w:rsidP="00AF5266">
      <w:pPr>
        <w:ind w:left="-284" w:firstLine="0"/>
      </w:pPr>
      <w:hyperlink r:id="rId10" w:history="1">
        <w:r w:rsidR="00AF5266" w:rsidRPr="00AF5266">
          <w:rPr>
            <w:rStyle w:val="Lienhypertexte"/>
          </w:rPr>
          <w:t>http://tmjphysioclinic.com/index.php?option=com_content&amp;view=article&amp;id=81&amp;Itemid=222&amp;lang=fr</w:t>
        </w:r>
      </w:hyperlink>
    </w:p>
    <w:p w:rsidR="00AF5266" w:rsidRDefault="00AF5266" w:rsidP="00AF5266">
      <w:pPr>
        <w:ind w:left="-284" w:firstLine="0"/>
      </w:pPr>
    </w:p>
    <w:p w:rsidR="00AF5266" w:rsidRDefault="00AF5266" w:rsidP="00AF5266">
      <w:pPr>
        <w:ind w:left="-284" w:firstLine="0"/>
      </w:pPr>
      <w:r w:rsidRPr="00AF5266">
        <w:t>ASSTSAS</w:t>
      </w:r>
    </w:p>
    <w:p w:rsidR="00AF5266" w:rsidRDefault="00AF5266" w:rsidP="00AF5266">
      <w:pPr>
        <w:ind w:left="-284" w:firstLine="0"/>
      </w:pPr>
      <w:r w:rsidRPr="00AF5266">
        <w:rPr>
          <w:i/>
        </w:rPr>
        <w:t>Prévention des troubles musculo-squelettiques (TMS) pour les hygiénistes dentaires</w:t>
      </w:r>
    </w:p>
    <w:p w:rsidR="00AF5266" w:rsidRDefault="002B4A9B" w:rsidP="00AF5266">
      <w:pPr>
        <w:ind w:left="-284" w:firstLine="0"/>
      </w:pPr>
      <w:hyperlink r:id="rId11" w:history="1">
        <w:r w:rsidR="00AF5266" w:rsidRPr="00DF34BC">
          <w:rPr>
            <w:rStyle w:val="Lienhypertexte"/>
          </w:rPr>
          <w:t xml:space="preserve">http://www.asstsas.qc.ca/formations-nos-formations/prevention-des-troubles- </w:t>
        </w:r>
        <w:proofErr w:type="spellStart"/>
        <w:r w:rsidR="00AF5266" w:rsidRPr="00DF34BC">
          <w:rPr>
            <w:rStyle w:val="Lienhypertexte"/>
          </w:rPr>
          <w:t>musculosquelettiques</w:t>
        </w:r>
        <w:proofErr w:type="spellEnd"/>
        <w:r w:rsidR="00AF5266" w:rsidRPr="00DF34BC">
          <w:rPr>
            <w:rStyle w:val="Lienhypertexte"/>
          </w:rPr>
          <w:t>-</w:t>
        </w:r>
        <w:proofErr w:type="spellStart"/>
        <w:r w:rsidR="00AF5266" w:rsidRPr="00DF34BC">
          <w:rPr>
            <w:rStyle w:val="Lienhypertexte"/>
          </w:rPr>
          <w:t>tms</w:t>
        </w:r>
        <w:proofErr w:type="spellEnd"/>
        <w:r w:rsidR="00AF5266" w:rsidRPr="00DF34BC">
          <w:rPr>
            <w:rStyle w:val="Lienhypertexte"/>
          </w:rPr>
          <w:t>-pour-les-</w:t>
        </w:r>
        <w:proofErr w:type="spellStart"/>
        <w:r w:rsidR="00AF5266" w:rsidRPr="00DF34BC">
          <w:rPr>
            <w:rStyle w:val="Lienhypertexte"/>
          </w:rPr>
          <w:t>hygienistes</w:t>
        </w:r>
        <w:proofErr w:type="spellEnd"/>
      </w:hyperlink>
    </w:p>
    <w:p w:rsidR="00AF5266" w:rsidRDefault="00AF5266" w:rsidP="00AF5266">
      <w:pPr>
        <w:ind w:left="-284" w:firstLine="0"/>
        <w:rPr>
          <w:i/>
        </w:rPr>
      </w:pPr>
    </w:p>
    <w:p w:rsidR="00AF5266" w:rsidRDefault="00AF5266" w:rsidP="00AF5266">
      <w:pPr>
        <w:ind w:left="-284" w:firstLine="0"/>
      </w:pPr>
      <w:r w:rsidRPr="00AF5266">
        <w:rPr>
          <w:i/>
        </w:rPr>
        <w:t xml:space="preserve">La pose de </w:t>
      </w:r>
      <w:proofErr w:type="spellStart"/>
      <w:r w:rsidRPr="00AF5266">
        <w:rPr>
          <w:i/>
        </w:rPr>
        <w:t>scellants</w:t>
      </w:r>
      <w:proofErr w:type="spellEnd"/>
      <w:r w:rsidRPr="00AF5266">
        <w:rPr>
          <w:i/>
        </w:rPr>
        <w:t xml:space="preserve"> dentaires en scolaire, une tâche à risque</w:t>
      </w:r>
    </w:p>
    <w:p w:rsidR="00AF5266" w:rsidRDefault="002B4A9B" w:rsidP="00AF5266">
      <w:pPr>
        <w:ind w:left="-284" w:firstLine="0"/>
      </w:pPr>
      <w:hyperlink r:id="rId12" w:tgtFrame="_blank" w:history="1">
        <w:r w:rsidR="00AF5266">
          <w:rPr>
            <w:rStyle w:val="Lienhypertexte"/>
          </w:rPr>
          <w:t>http://www.asstsas.qc.ca/formations-nos-formations/la-pose-de-scellant-dentaire-dans-les-milieux-scolaires-une-activite</w:t>
        </w:r>
      </w:hyperlink>
    </w:p>
    <w:p w:rsidR="00AF5266" w:rsidRPr="00AF5266" w:rsidRDefault="00AF5266" w:rsidP="00AF5266">
      <w:pPr>
        <w:ind w:left="-284" w:firstLine="0"/>
      </w:pPr>
    </w:p>
    <w:p w:rsidR="00AF5266" w:rsidRDefault="00AF5266" w:rsidP="00AF5266">
      <w:pPr>
        <w:ind w:left="-284" w:firstLine="0"/>
        <w:rPr>
          <w:b/>
          <w:bCs/>
        </w:rPr>
      </w:pPr>
      <w:r w:rsidRPr="00AF5266">
        <w:rPr>
          <w:b/>
          <w:bCs/>
        </w:rPr>
        <w:t xml:space="preserve">DVD de mise en forme / Vidéos d’exercices </w:t>
      </w:r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rPr>
          <w:b/>
          <w:bCs/>
        </w:rPr>
        <w:t xml:space="preserve">THD en forme </w:t>
      </w:r>
    </w:p>
    <w:p w:rsidR="00AF5266" w:rsidRPr="00AF5266" w:rsidRDefault="00AF5266" w:rsidP="00AF5266">
      <w:pPr>
        <w:ind w:left="-284" w:firstLine="0"/>
      </w:pPr>
      <w:r w:rsidRPr="00AF5266">
        <w:t xml:space="preserve">LANDRY, Carol, </w:t>
      </w:r>
      <w:r w:rsidRPr="00AF5266">
        <w:rPr>
          <w:i/>
          <w:iCs/>
        </w:rPr>
        <w:t xml:space="preserve">THD en forme - Exercices pour hygiéniste dentaire / Dental </w:t>
      </w:r>
      <w:proofErr w:type="spellStart"/>
      <w:r w:rsidRPr="00AF5266">
        <w:rPr>
          <w:i/>
          <w:iCs/>
        </w:rPr>
        <w:t>hygienist</w:t>
      </w:r>
      <w:proofErr w:type="spellEnd"/>
      <w:r w:rsidRPr="00AF5266">
        <w:rPr>
          <w:i/>
          <w:iCs/>
        </w:rPr>
        <w:t xml:space="preserve"> exercices 1 de 2</w:t>
      </w:r>
    </w:p>
    <w:p w:rsidR="00AF5266" w:rsidRPr="00AF5266" w:rsidRDefault="002B4A9B" w:rsidP="00AF5266">
      <w:pPr>
        <w:ind w:left="-284" w:firstLine="0"/>
      </w:pPr>
      <w:hyperlink r:id="rId13" w:history="1">
        <w:r w:rsidR="00AF5266" w:rsidRPr="00AF5266">
          <w:rPr>
            <w:rStyle w:val="Lienhypertexte"/>
            <w:lang w:val="fr-FR"/>
          </w:rPr>
          <w:t>https://www.youtube.com/watch?v=E9TXZYx5AFw</w:t>
        </w:r>
      </w:hyperlink>
      <w:r w:rsidR="00AF5266" w:rsidRPr="00AF5266">
        <w:rPr>
          <w:u w:val="single"/>
          <w:lang w:val="fr-FR"/>
        </w:rPr>
        <w:t xml:space="preserve"> </w:t>
      </w:r>
    </w:p>
    <w:p w:rsid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LANDRY, Carol, </w:t>
      </w:r>
      <w:r w:rsidRPr="00AF5266">
        <w:rPr>
          <w:i/>
          <w:iCs/>
        </w:rPr>
        <w:t xml:space="preserve">THD en forme - Exercices pour hygiéniste dentaire / Dental </w:t>
      </w:r>
      <w:proofErr w:type="spellStart"/>
      <w:r w:rsidRPr="00AF5266">
        <w:rPr>
          <w:i/>
          <w:iCs/>
        </w:rPr>
        <w:t>hygienist</w:t>
      </w:r>
      <w:proofErr w:type="spellEnd"/>
      <w:r w:rsidRPr="00AF5266">
        <w:rPr>
          <w:i/>
          <w:iCs/>
        </w:rPr>
        <w:t xml:space="preserve"> exercices 2 de 2 </w:t>
      </w:r>
    </w:p>
    <w:p w:rsidR="00AF5266" w:rsidRPr="00AF5266" w:rsidRDefault="002B4A9B" w:rsidP="00AF5266">
      <w:pPr>
        <w:ind w:left="-284" w:firstLine="0"/>
      </w:pPr>
      <w:hyperlink r:id="rId14" w:history="1">
        <w:r w:rsidR="00AF5266" w:rsidRPr="00AF5266">
          <w:rPr>
            <w:rStyle w:val="Lienhypertexte"/>
          </w:rPr>
          <w:t>https://www.youtube.com/watch?v=_kdfBq8jBPs&amp;feature=youtu.be</w:t>
        </w:r>
      </w:hyperlink>
      <w:r w:rsidR="00AF5266" w:rsidRPr="00AF5266">
        <w:t xml:space="preserve"> </w:t>
      </w:r>
    </w:p>
    <w:p w:rsidR="00AF5266" w:rsidRDefault="00AF5266" w:rsidP="00AF5266">
      <w:pPr>
        <w:ind w:left="-284" w:firstLine="0"/>
        <w:rPr>
          <w:b/>
          <w:bCs/>
        </w:rPr>
      </w:pPr>
    </w:p>
    <w:p w:rsidR="00AF5266" w:rsidRPr="00AF5266" w:rsidRDefault="00AF5266" w:rsidP="00AF5266">
      <w:pPr>
        <w:ind w:left="-284" w:firstLine="0"/>
      </w:pPr>
      <w:r w:rsidRPr="00AF5266">
        <w:rPr>
          <w:b/>
          <w:bCs/>
        </w:rPr>
        <w:t xml:space="preserve">ASSTSAS </w:t>
      </w:r>
    </w:p>
    <w:p w:rsid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>MARCHAND, Denis et MANDEVILLE-</w:t>
      </w:r>
      <w:proofErr w:type="gramStart"/>
      <w:r w:rsidRPr="00AF5266">
        <w:t>GAUTHIER ,Vincent</w:t>
      </w:r>
      <w:proofErr w:type="gramEnd"/>
      <w:r w:rsidRPr="00AF5266">
        <w:t xml:space="preserve">, </w:t>
      </w:r>
      <w:r w:rsidRPr="00AF5266">
        <w:rPr>
          <w:i/>
          <w:iCs/>
        </w:rPr>
        <w:t xml:space="preserve">Routines d'exercices pour soulager les inconforts associés au travail de bureau </w:t>
      </w:r>
      <w:r w:rsidRPr="00AF5266">
        <w:t>(milieu dentaire également)</w:t>
      </w:r>
      <w:hyperlink r:id="rId15" w:history="1">
        <w:r w:rsidRPr="00AF5266">
          <w:rPr>
            <w:rStyle w:val="Lienhypertexte"/>
          </w:rPr>
          <w:t xml:space="preserve"> </w:t>
        </w:r>
      </w:hyperlink>
    </w:p>
    <w:p w:rsidR="00AF5266" w:rsidRPr="00AF5266" w:rsidRDefault="002B4A9B" w:rsidP="00AF5266">
      <w:pPr>
        <w:ind w:left="-284" w:firstLine="0"/>
      </w:pPr>
      <w:hyperlink r:id="rId16" w:history="1">
        <w:r w:rsidR="00AF5266" w:rsidRPr="00AF5266">
          <w:rPr>
            <w:rStyle w:val="Lienhypertexte"/>
          </w:rPr>
          <w:t>http://www.asstsas.qc.ca/publication/routines-dexercices-pour-soulager-les-inconforts-associes-au-travail-de-bureau</w:t>
        </w:r>
      </w:hyperlink>
      <w:r w:rsidR="00AF5266" w:rsidRPr="00AF5266">
        <w:t xml:space="preserve"> </w:t>
      </w:r>
    </w:p>
    <w:p w:rsidR="00AF5266" w:rsidRPr="00AF5266" w:rsidRDefault="00AF5266" w:rsidP="00AF5266">
      <w:pPr>
        <w:ind w:left="-284" w:firstLine="0"/>
      </w:pPr>
      <w:r w:rsidRPr="00AF5266">
        <w:lastRenderedPageBreak/>
        <w:t>MARCHAND, Denis et MANDEVILLE-</w:t>
      </w:r>
      <w:proofErr w:type="gramStart"/>
      <w:r w:rsidRPr="00AF5266">
        <w:t>GAUTHIER ,Vincent</w:t>
      </w:r>
      <w:proofErr w:type="gramEnd"/>
      <w:r w:rsidRPr="00AF5266">
        <w:t xml:space="preserve">, </w:t>
      </w:r>
      <w:r w:rsidRPr="00AF5266">
        <w:rPr>
          <w:i/>
          <w:iCs/>
        </w:rPr>
        <w:t>Deux routines d'exercices pour le travail de bureau</w:t>
      </w:r>
    </w:p>
    <w:p w:rsidR="00AF5266" w:rsidRPr="00AF5266" w:rsidRDefault="002B4A9B" w:rsidP="00AF5266">
      <w:pPr>
        <w:ind w:left="-284" w:firstLine="0"/>
      </w:pPr>
      <w:hyperlink r:id="rId17" w:history="1">
        <w:r w:rsidR="00AF5266" w:rsidRPr="00AF5266">
          <w:rPr>
            <w:rStyle w:val="Lienhypertexte"/>
          </w:rPr>
          <w:t>http://www.asstsas.qc.ca/publication/deux-routines-dexercices-pour-le-travail-de-bureau</w:t>
        </w:r>
      </w:hyperlink>
      <w:r w:rsidR="00AF5266" w:rsidRPr="00AF5266">
        <w:t xml:space="preserve"> </w:t>
      </w:r>
    </w:p>
    <w:p w:rsidR="00AF5266" w:rsidRDefault="00AF5266" w:rsidP="00AF5266">
      <w:pPr>
        <w:ind w:left="-284" w:firstLine="0"/>
        <w:rPr>
          <w:b/>
          <w:bCs/>
        </w:rPr>
      </w:pPr>
    </w:p>
    <w:p w:rsidR="00AF5266" w:rsidRPr="00AF5266" w:rsidRDefault="00AF5266" w:rsidP="00AF5266">
      <w:pPr>
        <w:ind w:left="-284" w:firstLine="0"/>
      </w:pPr>
      <w:proofErr w:type="spellStart"/>
      <w:r w:rsidRPr="00AF5266">
        <w:rPr>
          <w:b/>
          <w:bCs/>
        </w:rPr>
        <w:t>Essentrics</w:t>
      </w:r>
      <w:proofErr w:type="spellEnd"/>
      <w:r w:rsidRPr="00AF5266">
        <w:rPr>
          <w:b/>
          <w:bCs/>
        </w:rPr>
        <w:t xml:space="preserve"> </w:t>
      </w:r>
    </w:p>
    <w:p w:rsid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MATTE, Sylvie, </w:t>
      </w:r>
      <w:proofErr w:type="spellStart"/>
      <w:r w:rsidRPr="00AF5266">
        <w:t>Humanix</w:t>
      </w:r>
      <w:proofErr w:type="spellEnd"/>
      <w:r w:rsidRPr="00AF5266">
        <w:t xml:space="preserve">, </w:t>
      </w:r>
      <w:r w:rsidRPr="00AF5266">
        <w:rPr>
          <w:i/>
          <w:iCs/>
        </w:rPr>
        <w:t xml:space="preserve">Tonus et étirements pour bras et épaules </w:t>
      </w:r>
      <w:proofErr w:type="spellStart"/>
      <w:r w:rsidRPr="00AF5266">
        <w:rPr>
          <w:i/>
          <w:iCs/>
        </w:rPr>
        <w:t>Essentrics</w:t>
      </w:r>
      <w:proofErr w:type="spellEnd"/>
      <w:r w:rsidRPr="00AF5266">
        <w:rPr>
          <w:i/>
          <w:iCs/>
        </w:rPr>
        <w:t xml:space="preserve">, Studio </w:t>
      </w:r>
      <w:proofErr w:type="spellStart"/>
      <w:r w:rsidRPr="00AF5266">
        <w:rPr>
          <w:i/>
          <w:iCs/>
        </w:rPr>
        <w:t>Humanix</w:t>
      </w:r>
      <w:proofErr w:type="spellEnd"/>
      <w:r w:rsidRPr="00AF5266">
        <w:rPr>
          <w:i/>
          <w:iCs/>
        </w:rPr>
        <w:t xml:space="preserve"> </w:t>
      </w:r>
    </w:p>
    <w:p w:rsidR="00AF5266" w:rsidRPr="00AF5266" w:rsidRDefault="002B4A9B" w:rsidP="00AF5266">
      <w:pPr>
        <w:ind w:left="-284" w:firstLine="0"/>
      </w:pPr>
      <w:hyperlink r:id="rId18" w:history="1">
        <w:r w:rsidR="00AF5266" w:rsidRPr="00AF5266">
          <w:rPr>
            <w:rStyle w:val="Lienhypertexte"/>
          </w:rPr>
          <w:t>https://www.youtube.com/watch?v=sBdej7nO4CQ</w:t>
        </w:r>
      </w:hyperlink>
      <w:r w:rsidR="00AF5266" w:rsidRPr="00AF5266">
        <w:t xml:space="preserve"> </w:t>
      </w:r>
    </w:p>
    <w:p w:rsid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MATTE, Sylvie, </w:t>
      </w:r>
      <w:proofErr w:type="spellStart"/>
      <w:r w:rsidRPr="00AF5266">
        <w:t>Humanix</w:t>
      </w:r>
      <w:proofErr w:type="spellEnd"/>
      <w:r w:rsidRPr="00AF5266">
        <w:rPr>
          <w:b/>
          <w:bCs/>
        </w:rPr>
        <w:t xml:space="preserve">, </w:t>
      </w:r>
      <w:r w:rsidRPr="00AF5266">
        <w:t xml:space="preserve">Échauffement </w:t>
      </w:r>
      <w:proofErr w:type="spellStart"/>
      <w:r w:rsidRPr="00AF5266">
        <w:t>Essentrics</w:t>
      </w:r>
      <w:proofErr w:type="spellEnd"/>
      <w:r w:rsidRPr="00AF5266">
        <w:t xml:space="preserve"> Hiver 2015 Studio </w:t>
      </w:r>
      <w:proofErr w:type="spellStart"/>
      <w:r w:rsidRPr="00AF5266">
        <w:t>Humanix</w:t>
      </w:r>
      <w:proofErr w:type="spellEnd"/>
      <w:r w:rsidRPr="00AF5266">
        <w:rPr>
          <w:i/>
          <w:iCs/>
        </w:rPr>
        <w:t xml:space="preserve">, Studio </w:t>
      </w:r>
      <w:proofErr w:type="spellStart"/>
      <w:r w:rsidRPr="00AF5266">
        <w:rPr>
          <w:b/>
          <w:bCs/>
          <w:i/>
          <w:iCs/>
        </w:rPr>
        <w:t>Humanix</w:t>
      </w:r>
      <w:proofErr w:type="spellEnd"/>
      <w:r w:rsidRPr="00AF5266">
        <w:t xml:space="preserve"> </w:t>
      </w:r>
    </w:p>
    <w:p w:rsidR="00AF5266" w:rsidRPr="00AF5266" w:rsidRDefault="002B4A9B" w:rsidP="00AF5266">
      <w:pPr>
        <w:ind w:left="-284" w:firstLine="0"/>
      </w:pPr>
      <w:hyperlink r:id="rId19" w:history="1">
        <w:r w:rsidR="00AF5266" w:rsidRPr="00AF5266">
          <w:rPr>
            <w:rStyle w:val="Lienhypertexte"/>
          </w:rPr>
          <w:t>https://</w:t>
        </w:r>
      </w:hyperlink>
      <w:hyperlink r:id="rId20" w:history="1">
        <w:r w:rsidR="00AF5266" w:rsidRPr="00AF5266">
          <w:rPr>
            <w:rStyle w:val="Lienhypertexte"/>
            <w:i/>
            <w:iCs/>
          </w:rPr>
          <w:t>www.youtube.com/watch?v=KvkxVmsaW8U</w:t>
        </w:r>
      </w:hyperlink>
      <w:r w:rsidR="00AF5266" w:rsidRPr="00AF5266">
        <w:rPr>
          <w:i/>
          <w:iCs/>
        </w:rPr>
        <w:t xml:space="preserve"> </w:t>
      </w:r>
    </w:p>
    <w:p w:rsidR="00AF5266" w:rsidRDefault="00AF5266" w:rsidP="00AF5266">
      <w:pPr>
        <w:ind w:left="-284" w:firstLine="0"/>
        <w:rPr>
          <w:i/>
          <w:iCs/>
          <w:lang w:val="en-CA"/>
        </w:rPr>
      </w:pP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i/>
          <w:iCs/>
          <w:lang w:val="en-CA"/>
        </w:rPr>
        <w:t xml:space="preserve">ESMONDE-WHITE, </w:t>
      </w:r>
      <w:proofErr w:type="spellStart"/>
      <w:r w:rsidRPr="00AF5266">
        <w:rPr>
          <w:i/>
          <w:iCs/>
          <w:lang w:val="en-CA"/>
        </w:rPr>
        <w:t>Sahra</w:t>
      </w:r>
      <w:proofErr w:type="spellEnd"/>
      <w:r w:rsidRPr="00AF5266">
        <w:rPr>
          <w:i/>
          <w:iCs/>
          <w:lang w:val="en-CA"/>
        </w:rPr>
        <w:t>, I</w:t>
      </w:r>
      <w:proofErr w:type="spellStart"/>
      <w:r w:rsidRPr="00AF5266">
        <w:rPr>
          <w:i/>
          <w:iCs/>
          <w:lang w:val="en-US"/>
        </w:rPr>
        <w:t>ntro</w:t>
      </w:r>
      <w:proofErr w:type="spellEnd"/>
      <w:r w:rsidRPr="00AF5266">
        <w:rPr>
          <w:i/>
          <w:iCs/>
          <w:lang w:val="en-US"/>
        </w:rPr>
        <w:t xml:space="preserve"> to the </w:t>
      </w:r>
      <w:proofErr w:type="spellStart"/>
      <w:r w:rsidRPr="00AF5266">
        <w:rPr>
          <w:i/>
          <w:iCs/>
          <w:lang w:val="en-US"/>
        </w:rPr>
        <w:t>Essentrics</w:t>
      </w:r>
      <w:proofErr w:type="spellEnd"/>
      <w:r w:rsidRPr="00AF5266">
        <w:rPr>
          <w:i/>
          <w:iCs/>
          <w:lang w:val="en-US"/>
        </w:rPr>
        <w:t xml:space="preserve"> Workout, </w:t>
      </w:r>
      <w:r w:rsidRPr="00AF5266">
        <w:rPr>
          <w:lang w:val="en-US"/>
        </w:rPr>
        <w:t xml:space="preserve">Studio </w:t>
      </w:r>
      <w:proofErr w:type="spellStart"/>
      <w:r w:rsidRPr="00AF5266">
        <w:rPr>
          <w:lang w:val="en-US"/>
        </w:rPr>
        <w:t>Essentrics</w:t>
      </w:r>
      <w:proofErr w:type="spellEnd"/>
      <w:r w:rsidRPr="00AF5266">
        <w:rPr>
          <w:lang w:val="en-US"/>
        </w:rPr>
        <w:t xml:space="preserve"> </w:t>
      </w: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US"/>
        </w:rPr>
        <w:t>https://www.youtube.com/watch?v=TFYVfGJtT1A</w:t>
      </w:r>
    </w:p>
    <w:p w:rsidR="00AF5266" w:rsidRDefault="00AF5266" w:rsidP="00AF5266">
      <w:pPr>
        <w:ind w:left="-284" w:firstLine="0"/>
        <w:rPr>
          <w:lang w:val="en-CA"/>
        </w:rPr>
      </w:pP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CA"/>
        </w:rPr>
        <w:t xml:space="preserve">ESMONDE-WHITE, </w:t>
      </w:r>
      <w:proofErr w:type="spellStart"/>
      <w:proofErr w:type="gramStart"/>
      <w:r w:rsidRPr="00AF5266">
        <w:rPr>
          <w:lang w:val="en-CA"/>
        </w:rPr>
        <w:t>Sahra</w:t>
      </w:r>
      <w:proofErr w:type="spellEnd"/>
      <w:r w:rsidRPr="00AF5266">
        <w:rPr>
          <w:lang w:val="en-CA"/>
        </w:rPr>
        <w:t xml:space="preserve"> ,</w:t>
      </w:r>
      <w:proofErr w:type="gramEnd"/>
      <w:r w:rsidRPr="00AF5266">
        <w:rPr>
          <w:lang w:val="en-CA"/>
        </w:rPr>
        <w:t xml:space="preserve"> </w:t>
      </w:r>
      <w:r w:rsidRPr="00AF5266">
        <w:rPr>
          <w:i/>
          <w:iCs/>
          <w:lang w:val="en-US"/>
        </w:rPr>
        <w:t>ESSENTRICS Stretch in Motion DVD preview</w:t>
      </w:r>
      <w:r w:rsidRPr="00AF5266">
        <w:rPr>
          <w:lang w:val="en-US"/>
        </w:rPr>
        <w:t xml:space="preserve">, Studio </w:t>
      </w:r>
      <w:proofErr w:type="spellStart"/>
      <w:r w:rsidRPr="00AF5266">
        <w:rPr>
          <w:lang w:val="en-US"/>
        </w:rPr>
        <w:t>Essentrics</w:t>
      </w:r>
      <w:proofErr w:type="spellEnd"/>
      <w:r w:rsidRPr="00AF5266">
        <w:rPr>
          <w:lang w:val="en-CA"/>
        </w:rPr>
        <w:t xml:space="preserve"> </w:t>
      </w: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CA"/>
        </w:rPr>
        <w:t>https://www.youtube.com/watch?v=kYxIz2_LqnY</w:t>
      </w:r>
    </w:p>
    <w:p w:rsidR="00AF5266" w:rsidRDefault="00AF5266" w:rsidP="00AF5266">
      <w:pPr>
        <w:ind w:left="-284" w:firstLine="0"/>
        <w:rPr>
          <w:b/>
          <w:bCs/>
        </w:rPr>
      </w:pPr>
    </w:p>
    <w:p w:rsidR="00AF5266" w:rsidRDefault="00AF5266" w:rsidP="00AF5266">
      <w:pPr>
        <w:ind w:left="-284" w:firstLine="0"/>
        <w:rPr>
          <w:b/>
          <w:bCs/>
        </w:rPr>
      </w:pPr>
      <w:r w:rsidRPr="00AF5266">
        <w:rPr>
          <w:b/>
          <w:bCs/>
        </w:rPr>
        <w:t xml:space="preserve">Christophe </w:t>
      </w:r>
      <w:proofErr w:type="spellStart"/>
      <w:r w:rsidRPr="00AF5266">
        <w:rPr>
          <w:b/>
          <w:bCs/>
        </w:rPr>
        <w:t>Carrio</w:t>
      </w:r>
      <w:proofErr w:type="spellEnd"/>
      <w:r w:rsidRPr="00AF5266">
        <w:rPr>
          <w:b/>
          <w:bCs/>
        </w:rPr>
        <w:t xml:space="preserve"> – automassage + </w:t>
      </w:r>
      <w:r>
        <w:rPr>
          <w:b/>
          <w:bCs/>
        </w:rPr>
        <w:t>exercices pour diminuer douleur</w:t>
      </w:r>
      <w:r w:rsidRPr="00AF5266">
        <w:rPr>
          <w:b/>
          <w:bCs/>
        </w:rPr>
        <w:t xml:space="preserve">s </w:t>
      </w:r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CARRIO, Christophe, </w:t>
      </w:r>
      <w:r w:rsidRPr="00AF5266">
        <w:rPr>
          <w:i/>
          <w:iCs/>
        </w:rPr>
        <w:t xml:space="preserve">STOP aux douleurs d'épaules de cou et dos par </w:t>
      </w:r>
      <w:proofErr w:type="spellStart"/>
      <w:r w:rsidRPr="00AF5266">
        <w:rPr>
          <w:i/>
          <w:iCs/>
        </w:rPr>
        <w:t>christophe</w:t>
      </w:r>
      <w:proofErr w:type="spellEnd"/>
      <w:r w:rsidRPr="00AF5266">
        <w:rPr>
          <w:i/>
          <w:iCs/>
        </w:rPr>
        <w:t xml:space="preserve"> carrio.mov </w:t>
      </w:r>
    </w:p>
    <w:p w:rsidR="00AF5266" w:rsidRDefault="002B4A9B" w:rsidP="00AF5266">
      <w:pPr>
        <w:ind w:left="-284" w:firstLine="0"/>
        <w:rPr>
          <w:i/>
          <w:iCs/>
        </w:rPr>
      </w:pPr>
      <w:hyperlink r:id="rId21" w:history="1">
        <w:r w:rsidR="00AF5266" w:rsidRPr="00AF5266">
          <w:rPr>
            <w:rStyle w:val="Lienhypertexte"/>
            <w:i/>
            <w:iCs/>
          </w:rPr>
          <w:t>https://www.youtube.com/watch?v=yeu3dLLnzaM</w:t>
        </w:r>
      </w:hyperlink>
      <w:r w:rsidR="00AF5266" w:rsidRPr="00AF5266">
        <w:rPr>
          <w:i/>
          <w:iCs/>
        </w:rPr>
        <w:t xml:space="preserve"> </w:t>
      </w:r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CARRIO, </w:t>
      </w:r>
      <w:proofErr w:type="gramStart"/>
      <w:r w:rsidRPr="00AF5266">
        <w:t>Christophe ,</w:t>
      </w:r>
      <w:proofErr w:type="gramEnd"/>
      <w:r w:rsidRPr="00AF5266">
        <w:t xml:space="preserve"> </w:t>
      </w:r>
      <w:r w:rsidRPr="00AF5266">
        <w:rPr>
          <w:i/>
          <w:iCs/>
        </w:rPr>
        <w:t xml:space="preserve">6 Automassages </w:t>
      </w:r>
      <w:proofErr w:type="spellStart"/>
      <w:r w:rsidRPr="00AF5266">
        <w:rPr>
          <w:i/>
          <w:iCs/>
        </w:rPr>
        <w:t>a</w:t>
      </w:r>
      <w:proofErr w:type="spellEnd"/>
      <w:r w:rsidRPr="00AF5266">
        <w:rPr>
          <w:i/>
          <w:iCs/>
        </w:rPr>
        <w:t xml:space="preserve"> pratiquer par </w:t>
      </w:r>
      <w:proofErr w:type="spellStart"/>
      <w:r w:rsidRPr="00AF5266">
        <w:rPr>
          <w:i/>
          <w:iCs/>
        </w:rPr>
        <w:t>christophe</w:t>
      </w:r>
      <w:proofErr w:type="spellEnd"/>
      <w:r w:rsidRPr="00AF5266">
        <w:rPr>
          <w:i/>
          <w:iCs/>
        </w:rPr>
        <w:t xml:space="preserve"> </w:t>
      </w:r>
      <w:proofErr w:type="spellStart"/>
      <w:r w:rsidRPr="00AF5266">
        <w:rPr>
          <w:i/>
          <w:iCs/>
        </w:rPr>
        <w:t>carrio</w:t>
      </w:r>
      <w:proofErr w:type="spellEnd"/>
      <w:r w:rsidRPr="00AF5266">
        <w:rPr>
          <w:i/>
          <w:iCs/>
        </w:rPr>
        <w:t xml:space="preserve"> </w:t>
      </w:r>
    </w:p>
    <w:p w:rsidR="00AF5266" w:rsidRDefault="002B4A9B" w:rsidP="00AF5266">
      <w:pPr>
        <w:ind w:left="-284" w:firstLine="0"/>
        <w:rPr>
          <w:i/>
          <w:iCs/>
        </w:rPr>
      </w:pPr>
      <w:hyperlink r:id="rId22" w:history="1">
        <w:r w:rsidR="00AF5266" w:rsidRPr="00DF34BC">
          <w:rPr>
            <w:rStyle w:val="Lienhypertexte"/>
            <w:i/>
            <w:iCs/>
          </w:rPr>
          <w:t>https://www.youtube.com/watch?v=18vzS0IEU3w</w:t>
        </w:r>
      </w:hyperlink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CARRIO, Christophe, </w:t>
      </w:r>
      <w:r w:rsidRPr="00AF5266">
        <w:rPr>
          <w:i/>
          <w:iCs/>
        </w:rPr>
        <w:t xml:space="preserve">Auto ostéopathie par </w:t>
      </w:r>
      <w:proofErr w:type="spellStart"/>
      <w:r w:rsidRPr="00AF5266">
        <w:rPr>
          <w:i/>
          <w:iCs/>
        </w:rPr>
        <w:t>christophe</w:t>
      </w:r>
      <w:proofErr w:type="spellEnd"/>
      <w:r w:rsidRPr="00AF5266">
        <w:rPr>
          <w:i/>
          <w:iCs/>
        </w:rPr>
        <w:t xml:space="preserve"> </w:t>
      </w:r>
      <w:proofErr w:type="spellStart"/>
      <w:r w:rsidRPr="00AF5266">
        <w:rPr>
          <w:i/>
          <w:iCs/>
        </w:rPr>
        <w:t>carrio</w:t>
      </w:r>
      <w:proofErr w:type="spellEnd"/>
      <w:r w:rsidRPr="00AF5266">
        <w:rPr>
          <w:i/>
          <w:iCs/>
        </w:rPr>
        <w:t xml:space="preserve"> : douleurs cou/nuque et mal de dos </w:t>
      </w:r>
    </w:p>
    <w:p w:rsidR="00AF5266" w:rsidRDefault="002B4A9B" w:rsidP="00AF5266">
      <w:pPr>
        <w:ind w:left="-284" w:firstLine="0"/>
      </w:pPr>
      <w:hyperlink r:id="rId23" w:history="1">
        <w:r w:rsidR="00AF5266" w:rsidRPr="00DF34BC">
          <w:rPr>
            <w:rStyle w:val="Lienhypertexte"/>
          </w:rPr>
          <w:t>https://www.youtube.com/watch?v=A0_GNs1bREQ</w:t>
        </w:r>
      </w:hyperlink>
      <w:r w:rsidR="00AF5266" w:rsidRPr="00AF5266">
        <w:t xml:space="preserve"> </w:t>
      </w:r>
    </w:p>
    <w:p w:rsidR="00AF5266" w:rsidRPr="00AF5266" w:rsidRDefault="00AF5266" w:rsidP="00AF5266">
      <w:pPr>
        <w:ind w:left="-284" w:firstLine="0"/>
      </w:pPr>
    </w:p>
    <w:p w:rsidR="00AF5266" w:rsidRDefault="00AF5266" w:rsidP="00AF5266">
      <w:pPr>
        <w:ind w:left="-284" w:firstLine="0"/>
        <w:rPr>
          <w:b/>
          <w:bCs/>
          <w:i/>
          <w:iCs/>
        </w:rPr>
      </w:pPr>
      <w:r w:rsidRPr="00AF5266">
        <w:rPr>
          <w:b/>
          <w:bCs/>
          <w:i/>
          <w:iCs/>
        </w:rPr>
        <w:t>Qi Gong (étirements, mouvements dynamiques et énergisants)</w:t>
      </w:r>
    </w:p>
    <w:p w:rsidR="00AF5266" w:rsidRPr="00AF5266" w:rsidRDefault="00AF5266" w:rsidP="00AF5266">
      <w:pPr>
        <w:ind w:left="-284" w:firstLine="0"/>
      </w:pPr>
    </w:p>
    <w:p w:rsidR="00AF5266" w:rsidRPr="00AF5266" w:rsidRDefault="00AF5266" w:rsidP="00AF5266">
      <w:pPr>
        <w:ind w:left="-284" w:firstLine="0"/>
      </w:pPr>
      <w:r w:rsidRPr="00AF5266">
        <w:t xml:space="preserve">MULAN, </w:t>
      </w:r>
      <w:proofErr w:type="spellStart"/>
      <w:r w:rsidRPr="00AF5266">
        <w:t>Chrystel</w:t>
      </w:r>
      <w:proofErr w:type="spellEnd"/>
      <w:r w:rsidRPr="00AF5266">
        <w:t>, S</w:t>
      </w:r>
      <w:r w:rsidRPr="00AF5266">
        <w:rPr>
          <w:i/>
          <w:iCs/>
        </w:rPr>
        <w:t>oulager les tensions cervicales grâce au Qi Gong</w:t>
      </w:r>
    </w:p>
    <w:p w:rsidR="00AF5266" w:rsidRDefault="002B4A9B" w:rsidP="00AF5266">
      <w:pPr>
        <w:ind w:left="-284" w:firstLine="0"/>
      </w:pPr>
      <w:hyperlink r:id="rId24" w:history="1">
        <w:r w:rsidR="00AF5266" w:rsidRPr="00AF5266">
          <w:rPr>
            <w:rStyle w:val="Lienhypertexte"/>
          </w:rPr>
          <w:t>https://www.youtube.com/watch?v=GQQkD9TGBMQ</w:t>
        </w:r>
      </w:hyperlink>
      <w:r w:rsidR="00AF5266" w:rsidRPr="00AF5266">
        <w:t xml:space="preserve"> </w:t>
      </w:r>
    </w:p>
    <w:p w:rsidR="00FE65DB" w:rsidRPr="00AF5266" w:rsidRDefault="00FE65DB" w:rsidP="00AF5266">
      <w:pPr>
        <w:ind w:left="-284" w:firstLine="0"/>
      </w:pP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CA"/>
        </w:rPr>
        <w:t xml:space="preserve">TRAHAN, Tyler, Morning Qi Gong Exercise </w:t>
      </w: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CA"/>
        </w:rPr>
        <w:t>https://www.youtube.com/watch?v=Ac08kMK-dyI</w:t>
      </w:r>
    </w:p>
    <w:p w:rsidR="00FE65DB" w:rsidRDefault="00FE65DB" w:rsidP="00AF5266">
      <w:pPr>
        <w:ind w:left="-284" w:firstLine="0"/>
        <w:rPr>
          <w:b/>
          <w:bCs/>
          <w:lang w:val="en-CA"/>
        </w:rPr>
      </w:pPr>
    </w:p>
    <w:p w:rsidR="00AF5266" w:rsidRDefault="00AF5266" w:rsidP="00AF5266">
      <w:pPr>
        <w:ind w:left="-284" w:firstLine="0"/>
        <w:rPr>
          <w:b/>
          <w:bCs/>
          <w:lang w:val="en-CA"/>
        </w:rPr>
      </w:pPr>
      <w:proofErr w:type="spellStart"/>
      <w:r w:rsidRPr="00AF5266">
        <w:rPr>
          <w:b/>
          <w:bCs/>
          <w:lang w:val="en-CA"/>
        </w:rPr>
        <w:t>Posturedontics</w:t>
      </w:r>
      <w:proofErr w:type="spellEnd"/>
      <w:r w:rsidRPr="00AF5266">
        <w:rPr>
          <w:b/>
          <w:bCs/>
          <w:lang w:val="en-CA"/>
        </w:rPr>
        <w:t xml:space="preserve"> </w:t>
      </w:r>
    </w:p>
    <w:p w:rsidR="00FE65DB" w:rsidRPr="00AF5266" w:rsidRDefault="00FE65DB" w:rsidP="00AF5266">
      <w:pPr>
        <w:ind w:left="-284" w:firstLine="0"/>
        <w:rPr>
          <w:lang w:val="en-CA"/>
        </w:rPr>
      </w:pPr>
    </w:p>
    <w:p w:rsidR="00AF5266" w:rsidRDefault="00AF5266" w:rsidP="00AF5266">
      <w:pPr>
        <w:ind w:left="-284" w:firstLine="0"/>
        <w:rPr>
          <w:u w:val="single"/>
          <w:lang w:val="en-CA"/>
        </w:rPr>
      </w:pPr>
      <w:r w:rsidRPr="00AF5266">
        <w:rPr>
          <w:lang w:val="en-CA"/>
        </w:rPr>
        <w:t xml:space="preserve">VALACHI, Bethany, </w:t>
      </w:r>
      <w:r w:rsidRPr="00AF5266">
        <w:rPr>
          <w:i/>
          <w:iCs/>
          <w:lang w:val="en-CA"/>
        </w:rPr>
        <w:t>Chai</w:t>
      </w:r>
      <w:r w:rsidRPr="00AF5266">
        <w:rPr>
          <w:lang w:val="en-CA"/>
        </w:rPr>
        <w:t xml:space="preserve">rside Stretching and Trigger Point Therapy, </w:t>
      </w:r>
      <w:r w:rsidRPr="00AF5266">
        <w:rPr>
          <w:i/>
          <w:iCs/>
          <w:lang w:val="en-CA"/>
        </w:rPr>
        <w:t>DVD Kit</w:t>
      </w:r>
      <w:r w:rsidRPr="00AF5266">
        <w:rPr>
          <w:lang w:val="en-CA"/>
        </w:rPr>
        <w:t xml:space="preserve"> </w:t>
      </w:r>
      <w:r w:rsidRPr="00AF5266">
        <w:rPr>
          <w:i/>
          <w:iCs/>
          <w:lang w:val="en-CA"/>
        </w:rPr>
        <w:br/>
      </w:r>
      <w:hyperlink r:id="rId25" w:history="1">
        <w:r w:rsidRPr="00AF5266">
          <w:rPr>
            <w:rStyle w:val="Lienhypertexte"/>
            <w:lang w:val="en-CA"/>
          </w:rPr>
          <w:t>http://www.posturedontics.com/video_CS.php</w:t>
        </w:r>
      </w:hyperlink>
      <w:r w:rsidRPr="00AF5266">
        <w:rPr>
          <w:u w:val="single"/>
          <w:lang w:val="en-CA"/>
        </w:rPr>
        <w:t xml:space="preserve"> </w:t>
      </w:r>
    </w:p>
    <w:p w:rsidR="00FE65DB" w:rsidRPr="00AF5266" w:rsidRDefault="00FE65DB" w:rsidP="00AF5266">
      <w:pPr>
        <w:ind w:left="-284" w:firstLine="0"/>
        <w:rPr>
          <w:lang w:val="en-CA"/>
        </w:rPr>
      </w:pPr>
    </w:p>
    <w:p w:rsidR="00AF5266" w:rsidRPr="00AF5266" w:rsidRDefault="00AF5266" w:rsidP="00AF5266">
      <w:pPr>
        <w:ind w:left="-284" w:firstLine="0"/>
        <w:rPr>
          <w:lang w:val="en-CA"/>
        </w:rPr>
      </w:pPr>
      <w:r w:rsidRPr="00AF5266">
        <w:rPr>
          <w:lang w:val="en-CA"/>
        </w:rPr>
        <w:t xml:space="preserve">VALACHI, Bethany, </w:t>
      </w:r>
      <w:r w:rsidRPr="00AF5266">
        <w:rPr>
          <w:i/>
          <w:iCs/>
          <w:lang w:val="en-CA"/>
        </w:rPr>
        <w:t xml:space="preserve">Smart Moves for Dental Professionals </w:t>
      </w:r>
      <w:proofErr w:type="gramStart"/>
      <w:r w:rsidRPr="00AF5266">
        <w:rPr>
          <w:i/>
          <w:iCs/>
          <w:lang w:val="en-CA"/>
        </w:rPr>
        <w:t>On</w:t>
      </w:r>
      <w:proofErr w:type="gramEnd"/>
      <w:r w:rsidRPr="00AF5266">
        <w:rPr>
          <w:i/>
          <w:iCs/>
          <w:lang w:val="en-CA"/>
        </w:rPr>
        <w:t xml:space="preserve"> the Ball</w:t>
      </w:r>
      <w:r w:rsidRPr="00AF5266">
        <w:rPr>
          <w:lang w:val="en-CA"/>
        </w:rPr>
        <w:t xml:space="preserve"> </w:t>
      </w:r>
    </w:p>
    <w:p w:rsidR="00AF5266" w:rsidRDefault="002B4A9B" w:rsidP="00AF5266">
      <w:pPr>
        <w:ind w:left="-284" w:firstLine="0"/>
        <w:rPr>
          <w:u w:val="single"/>
          <w:lang w:val="en-CA"/>
        </w:rPr>
      </w:pPr>
      <w:hyperlink r:id="rId26" w:history="1">
        <w:r w:rsidR="00AF5266" w:rsidRPr="00AF5266">
          <w:rPr>
            <w:rStyle w:val="Lienhypertexte"/>
            <w:lang w:val="en-CA"/>
          </w:rPr>
          <w:t>http://www.posturedontics.com/video_Ex.php</w:t>
        </w:r>
      </w:hyperlink>
      <w:r w:rsidR="00AF5266" w:rsidRPr="00AF5266">
        <w:rPr>
          <w:u w:val="single"/>
          <w:lang w:val="en-CA"/>
        </w:rPr>
        <w:t xml:space="preserve"> </w:t>
      </w:r>
    </w:p>
    <w:p w:rsidR="00FE65DB" w:rsidRPr="00AF5266" w:rsidRDefault="00FE65DB" w:rsidP="00AF5266">
      <w:pPr>
        <w:ind w:left="-284" w:firstLine="0"/>
        <w:rPr>
          <w:lang w:val="en-CA"/>
        </w:rPr>
      </w:pPr>
    </w:p>
    <w:p w:rsidR="00AF5266" w:rsidRDefault="00AF5266" w:rsidP="00AF5266">
      <w:pPr>
        <w:ind w:left="-284" w:firstLine="0"/>
      </w:pPr>
      <w:r w:rsidRPr="00AF5266">
        <w:t>Apprenez gratuitement à utiliser votre fit bal</w:t>
      </w:r>
      <w:r w:rsidRPr="00AF5266">
        <w:br/>
      </w:r>
      <w:hyperlink r:id="rId27" w:history="1">
        <w:r w:rsidR="00FE65DB" w:rsidRPr="00DF34BC">
          <w:rPr>
            <w:rStyle w:val="Lienhypertexte"/>
          </w:rPr>
          <w:t>http://videos.domyos.fr/exos/Fit-Ball/exercice-video-abdogain-hanches.html</w:t>
        </w:r>
      </w:hyperlink>
    </w:p>
    <w:p w:rsidR="00FE65DB" w:rsidRPr="00AF5266" w:rsidRDefault="00FE65DB" w:rsidP="00AF5266">
      <w:pPr>
        <w:ind w:left="-284" w:firstLine="0"/>
      </w:pPr>
    </w:p>
    <w:p w:rsidR="00AF5266" w:rsidRDefault="00AF5266" w:rsidP="00AF5266">
      <w:pPr>
        <w:ind w:left="-284" w:firstLine="0"/>
      </w:pPr>
    </w:p>
    <w:sectPr w:rsidR="00AF5266" w:rsidSect="00AF5266">
      <w:footerReference w:type="default" r:id="rId28"/>
      <w:pgSz w:w="12240" w:h="15840"/>
      <w:pgMar w:top="851" w:right="9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98" w:rsidRDefault="005B6498" w:rsidP="00AF5266">
      <w:r>
        <w:separator/>
      </w:r>
    </w:p>
  </w:endnote>
  <w:endnote w:type="continuationSeparator" w:id="0">
    <w:p w:rsidR="005B6498" w:rsidRDefault="005B6498" w:rsidP="00AF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66" w:rsidRDefault="00AF5266" w:rsidP="00AF5266">
    <w:pPr>
      <w:pStyle w:val="Pieddepage"/>
      <w:tabs>
        <w:tab w:val="clear" w:pos="4320"/>
        <w:tab w:val="clear" w:pos="8640"/>
        <w:tab w:val="left" w:pos="2220"/>
      </w:tabs>
    </w:pPr>
    <w:r w:rsidRPr="003879E5">
      <w:rPr>
        <w:rFonts w:ascii="Arial" w:hAnsi="Arial" w:cs="Arial"/>
        <w:sz w:val="16"/>
        <w:szCs w:val="16"/>
      </w:rPr>
      <w:t xml:space="preserve">Produit par Karine Landry HD, </w:t>
    </w:r>
    <w:r w:rsidRPr="00986E12">
      <w:rPr>
        <w:rFonts w:ascii="Arial" w:hAnsi="Arial" w:cs="Arial"/>
        <w:sz w:val="16"/>
        <w:szCs w:val="16"/>
      </w:rPr>
      <w:t>karinelandry_01@yahoo.ca</w:t>
    </w:r>
    <w:r w:rsidRPr="003879E5">
      <w:rPr>
        <w:rFonts w:ascii="Arial" w:hAnsi="Arial" w:cs="Arial"/>
        <w:sz w:val="16"/>
        <w:szCs w:val="16"/>
      </w:rPr>
      <w:t xml:space="preserve"> Conférence «Prévenir les troubles </w:t>
    </w:r>
    <w:proofErr w:type="spellStart"/>
    <w:r w:rsidRPr="003879E5">
      <w:rPr>
        <w:rFonts w:ascii="Arial" w:hAnsi="Arial" w:cs="Arial"/>
        <w:sz w:val="16"/>
        <w:szCs w:val="16"/>
      </w:rPr>
      <w:t>musculosquelettiques</w:t>
    </w:r>
    <w:proofErr w:type="spellEnd"/>
    <w:r w:rsidRPr="003879E5">
      <w:rPr>
        <w:rFonts w:ascii="Arial" w:hAnsi="Arial" w:cs="Arial"/>
        <w:sz w:val="16"/>
        <w:szCs w:val="16"/>
      </w:rPr>
      <w:t>, un jour à la fois!»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98" w:rsidRDefault="005B6498" w:rsidP="00AF5266">
      <w:r>
        <w:separator/>
      </w:r>
    </w:p>
  </w:footnote>
  <w:footnote w:type="continuationSeparator" w:id="0">
    <w:p w:rsidR="005B6498" w:rsidRDefault="005B6498" w:rsidP="00AF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66"/>
    <w:rsid w:val="000D029C"/>
    <w:rsid w:val="002B4A9B"/>
    <w:rsid w:val="005B6498"/>
    <w:rsid w:val="0085655B"/>
    <w:rsid w:val="00986E12"/>
    <w:rsid w:val="00AF5266"/>
    <w:rsid w:val="00BC4957"/>
    <w:rsid w:val="00D45761"/>
    <w:rsid w:val="00E078C2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B176C-D789-4018-9E08-6823C9D5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52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526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F52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5266"/>
  </w:style>
  <w:style w:type="paragraph" w:styleId="Pieddepage">
    <w:name w:val="footer"/>
    <w:basedOn w:val="Normal"/>
    <w:link w:val="PieddepageCar"/>
    <w:uiPriority w:val="99"/>
    <w:semiHidden/>
    <w:unhideWhenUsed/>
    <w:rsid w:val="00AF52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uredontics.com/book.php" TargetMode="External"/><Relationship Id="rId13" Type="http://schemas.openxmlformats.org/officeDocument/2006/relationships/hyperlink" Target="https://www.youtube.com/watch?v=E9TXZYx5AFw" TargetMode="External"/><Relationship Id="rId18" Type="http://schemas.openxmlformats.org/officeDocument/2006/relationships/hyperlink" Target="https://www.youtube.com/watch?v=sBdej7nO4CQ" TargetMode="External"/><Relationship Id="rId26" Type="http://schemas.openxmlformats.org/officeDocument/2006/relationships/hyperlink" Target="http://www.posturedontics.com/video_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eu3dLLnzaM" TargetMode="External"/><Relationship Id="rId7" Type="http://schemas.openxmlformats.org/officeDocument/2006/relationships/hyperlink" Target="http://dentistbd.com/fundamentals-of-periodontal-instrumentation-and-advanced-root-instrumentation-7th-edition-pdf.html" TargetMode="External"/><Relationship Id="rId12" Type="http://schemas.openxmlformats.org/officeDocument/2006/relationships/hyperlink" Target="http://www.asstsas.qc.ca/formations-nos-formations/la-pose-de-scellant-dentaire-dans-les-milieux-scolaires-une-activite" TargetMode="External"/><Relationship Id="rId17" Type="http://schemas.openxmlformats.org/officeDocument/2006/relationships/hyperlink" Target="http://www.asstsas.qc.ca/publication/deux-routines-dexercices-pour-le-travail-de-bureau" TargetMode="External"/><Relationship Id="rId25" Type="http://schemas.openxmlformats.org/officeDocument/2006/relationships/hyperlink" Target="http://www.posturedontics.com/video_C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stsas.qc.ca/publication/routines-dexercices-pour-soulager-les-inconforts-associes-au-travail-de-bureau" TargetMode="External"/><Relationship Id="rId20" Type="http://schemas.openxmlformats.org/officeDocument/2006/relationships/hyperlink" Target="https://www.youtube.com/watch?v=KvkxVmsaW8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stsas.qc.ca/publication/guide-de-prevention-des-troubles-musculosquelettiques-tms-en-clinique-dentaire-gp50" TargetMode="External"/><Relationship Id="rId11" Type="http://schemas.openxmlformats.org/officeDocument/2006/relationships/hyperlink" Target="http://www.asstsas.qc.ca/formations-nos-formations/prevention-des-troubles-%20musculosquelettiques-tms-pour-les-hygienistes" TargetMode="External"/><Relationship Id="rId24" Type="http://schemas.openxmlformats.org/officeDocument/2006/relationships/hyperlink" Target="https://www.youtube.com/watch?v=GQQkD9TGBMQ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sstsas.qc.ca/publication/routines-dexercices-pour-soulager-les-inconforts-associes-au-travail-de-bureau" TargetMode="External"/><Relationship Id="rId23" Type="http://schemas.openxmlformats.org/officeDocument/2006/relationships/hyperlink" Target="https://www.youtube.com/watch?v=A0_GNs1bREQ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mjphysioclinic.com/index.php?option=com_content&amp;view=article&amp;id=81&amp;Itemid=222&amp;lang=fr" TargetMode="External"/><Relationship Id="rId19" Type="http://schemas.openxmlformats.org/officeDocument/2006/relationships/hyperlink" Target="https://www.youtube.com/watch?v=KvkxVmsaW8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hristophe-carrio.com/" TargetMode="External"/><Relationship Id="rId14" Type="http://schemas.openxmlformats.org/officeDocument/2006/relationships/hyperlink" Target="https://www.youtube.com/watch?v=_kdfBq8jBPs&amp;feature=youtu.be" TargetMode="External"/><Relationship Id="rId22" Type="http://schemas.openxmlformats.org/officeDocument/2006/relationships/hyperlink" Target="https://www.youtube.com/watch?v=18vzS0IEU3w" TargetMode="External"/><Relationship Id="rId27" Type="http://schemas.openxmlformats.org/officeDocument/2006/relationships/hyperlink" Target="http://videos.domyos.fr/exos/Fit-Ball/exercice-video-abdogain-hanche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9A0F295.dotm</Template>
  <TotalTime>1</TotalTime>
  <Pages>2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Delisle Monique</cp:lastModifiedBy>
  <cp:revision>2</cp:revision>
  <dcterms:created xsi:type="dcterms:W3CDTF">2016-04-11T17:25:00Z</dcterms:created>
  <dcterms:modified xsi:type="dcterms:W3CDTF">2016-04-11T17:25:00Z</dcterms:modified>
</cp:coreProperties>
</file>